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0" w:rsidRPr="00814DA6" w:rsidRDefault="009F6A00" w:rsidP="009F6A00">
      <w:pPr>
        <w:pStyle w:val="a3"/>
        <w:ind w:leftChars="3300" w:left="693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AB485E">
        <w:rPr>
          <w:rFonts w:ascii="HG丸ｺﾞｼｯｸM-PRO" w:eastAsia="HG丸ｺﾞｼｯｸM-PRO" w:hAnsi="HG丸ｺﾞｼｯｸM-PRO" w:hint="eastAsia"/>
          <w:sz w:val="24"/>
          <w:szCs w:val="24"/>
          <w:highlight w:val="cyan"/>
          <w:u w:val="double"/>
        </w:rPr>
        <w:t>様式</w:t>
      </w:r>
      <w:r w:rsidR="00F8538F" w:rsidRPr="00AB485E">
        <w:rPr>
          <w:rFonts w:ascii="HG丸ｺﾞｼｯｸM-PRO" w:eastAsia="HG丸ｺﾞｼｯｸM-PRO" w:hAnsi="HG丸ｺﾞｼｯｸM-PRO" w:hint="eastAsia"/>
          <w:sz w:val="24"/>
          <w:szCs w:val="24"/>
          <w:highlight w:val="cyan"/>
          <w:u w:val="double"/>
        </w:rPr>
        <w:t>2</w:t>
      </w:r>
    </w:p>
    <w:p w:rsidR="002B418F" w:rsidRDefault="002B418F" w:rsidP="009F6A00">
      <w:pPr>
        <w:pStyle w:val="a3"/>
        <w:ind w:leftChars="3300" w:left="693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2B418F" w:rsidRPr="003833AD" w:rsidRDefault="002B418F" w:rsidP="009F6A00">
      <w:pPr>
        <w:pStyle w:val="a3"/>
        <w:ind w:leftChars="3300" w:left="693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茨城</w:t>
      </w:r>
      <w:r w:rsidR="00301077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小学生バドミントン連盟　</w:t>
      </w:r>
      <w:r w:rsidR="00301077">
        <w:rPr>
          <w:rFonts w:ascii="HG丸ｺﾞｼｯｸM-PRO" w:eastAsia="HG丸ｺﾞｼｯｸM-PRO" w:hAnsi="HG丸ｺﾞｼｯｸM-PRO" w:hint="eastAsia"/>
          <w:sz w:val="24"/>
          <w:szCs w:val="24"/>
        </w:rPr>
        <w:t>会長　殿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平成　　年　　月　　日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9F6A00">
        <w:rPr>
          <w:rFonts w:ascii="HG丸ｺﾞｼｯｸM-PRO" w:eastAsia="HG丸ｺﾞｼｯｸM-PRO" w:hAnsi="HG丸ｺﾞｼｯｸM-PRO" w:hint="eastAsia"/>
          <w:sz w:val="24"/>
          <w:szCs w:val="24"/>
        </w:rPr>
        <w:t>移　籍　届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</w:rPr>
        <w:t>下記の選手について、クラブ双方の同意のもと下記の期日より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</w:rPr>
        <w:t>移籍致します。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移籍日　　　　年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移籍理由　　　　　　　　　　　　　　　　　　　　　　　　　　　　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移籍選手　登録№　　　　　　　　学年　氏名　　　　　　　　　　　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移籍前</w:t>
      </w:r>
      <w:r w:rsidR="0030107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所属</w:t>
      </w:r>
      <w:r w:rsidRPr="009F6A0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クラブ名　　　　　　　　　　　　　　　　　　　　　　　　　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代表者氏名　　　　　　　　　　　　　　　　　　　</w:t>
      </w:r>
      <w:r w:rsidRPr="009F6A00">
        <w:rPr>
          <w:rFonts w:ascii="ＭＳ 明朝" w:hAnsi="ＭＳ 明朝" w:hint="eastAsia"/>
          <w:sz w:val="24"/>
          <w:szCs w:val="24"/>
          <w:u w:val="dotted"/>
        </w:rPr>
        <w:t>㊞</w:t>
      </w:r>
      <w:r w:rsidRPr="009F6A00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dotted"/>
        </w:rPr>
        <w:t xml:space="preserve">　　　　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移籍先クラブ名　　　　　　　　　　　　　　　　　　　　　　　　　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F6A0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代表者氏名　　　　　　　　　　　　　　　　　　　</w:t>
      </w:r>
      <w:r w:rsidRPr="009F6A00">
        <w:rPr>
          <w:rFonts w:ascii="ＭＳ 明朝" w:hAnsi="ＭＳ 明朝" w:hint="eastAsia"/>
          <w:sz w:val="24"/>
          <w:szCs w:val="24"/>
          <w:u w:val="dotted"/>
        </w:rPr>
        <w:t>㊞</w:t>
      </w:r>
      <w:r w:rsidRPr="009F6A00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</w:p>
    <w:p w:rsidR="009F6A00" w:rsidRPr="009F6A00" w:rsidRDefault="009F6A00" w:rsidP="009F6A00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9E1FAE" w:rsidRPr="009F6A00" w:rsidRDefault="009E1FA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9F6A00" w:rsidRPr="00076AAE" w:rsidRDefault="00EE7D8E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sectPr w:rsidR="009F6A00" w:rsidRPr="00076AAE" w:rsidSect="00E1161E">
      <w:pgSz w:w="11906" w:h="16838"/>
      <w:pgMar w:top="1418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98" w:rsidRDefault="00501198" w:rsidP="0085145F">
      <w:r>
        <w:separator/>
      </w:r>
    </w:p>
  </w:endnote>
  <w:endnote w:type="continuationSeparator" w:id="0">
    <w:p w:rsidR="00501198" w:rsidRDefault="00501198" w:rsidP="0085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98" w:rsidRDefault="00501198" w:rsidP="0085145F">
      <w:r>
        <w:separator/>
      </w:r>
    </w:p>
  </w:footnote>
  <w:footnote w:type="continuationSeparator" w:id="0">
    <w:p w:rsidR="00501198" w:rsidRDefault="00501198" w:rsidP="00851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EC5"/>
    <w:multiLevelType w:val="hybridMultilevel"/>
    <w:tmpl w:val="45CE3D94"/>
    <w:lvl w:ilvl="0" w:tplc="DCFADE86">
      <w:start w:val="1"/>
      <w:numFmt w:val="decimalFullWidth"/>
      <w:lvlText w:val="第%1条"/>
      <w:lvlJc w:val="left"/>
      <w:pPr>
        <w:ind w:left="825" w:hanging="825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AE1351"/>
    <w:multiLevelType w:val="hybridMultilevel"/>
    <w:tmpl w:val="E6168F9A"/>
    <w:lvl w:ilvl="0" w:tplc="73A4E9F4">
      <w:start w:val="1"/>
      <w:numFmt w:val="decimal"/>
      <w:lvlText w:val="第%1条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237BFA"/>
    <w:multiLevelType w:val="hybridMultilevel"/>
    <w:tmpl w:val="03BA31D4"/>
    <w:lvl w:ilvl="0" w:tplc="98E035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CB567B7"/>
    <w:multiLevelType w:val="hybridMultilevel"/>
    <w:tmpl w:val="DEEED686"/>
    <w:lvl w:ilvl="0" w:tplc="DCA0A7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0E0"/>
    <w:rsid w:val="000362D2"/>
    <w:rsid w:val="00071AA4"/>
    <w:rsid w:val="00073EFD"/>
    <w:rsid w:val="00076AAE"/>
    <w:rsid w:val="000B2270"/>
    <w:rsid w:val="000C0D0C"/>
    <w:rsid w:val="00114CA1"/>
    <w:rsid w:val="001343CF"/>
    <w:rsid w:val="00192D7B"/>
    <w:rsid w:val="001C20CB"/>
    <w:rsid w:val="00222B73"/>
    <w:rsid w:val="00227DE4"/>
    <w:rsid w:val="00232909"/>
    <w:rsid w:val="002B418F"/>
    <w:rsid w:val="002F48E5"/>
    <w:rsid w:val="00301077"/>
    <w:rsid w:val="00324AF9"/>
    <w:rsid w:val="00370E35"/>
    <w:rsid w:val="003833AD"/>
    <w:rsid w:val="00390300"/>
    <w:rsid w:val="003D4A45"/>
    <w:rsid w:val="00485BE9"/>
    <w:rsid w:val="004B67DC"/>
    <w:rsid w:val="004D5A81"/>
    <w:rsid w:val="00501198"/>
    <w:rsid w:val="0052465A"/>
    <w:rsid w:val="0052783D"/>
    <w:rsid w:val="00532CDE"/>
    <w:rsid w:val="00536E52"/>
    <w:rsid w:val="00562A92"/>
    <w:rsid w:val="00583A81"/>
    <w:rsid w:val="005C43B4"/>
    <w:rsid w:val="00640D35"/>
    <w:rsid w:val="006E60E4"/>
    <w:rsid w:val="006F36A5"/>
    <w:rsid w:val="00755612"/>
    <w:rsid w:val="00793954"/>
    <w:rsid w:val="00793A8B"/>
    <w:rsid w:val="00814DA6"/>
    <w:rsid w:val="00823B86"/>
    <w:rsid w:val="0083421B"/>
    <w:rsid w:val="0085145F"/>
    <w:rsid w:val="008F4CE9"/>
    <w:rsid w:val="009A4509"/>
    <w:rsid w:val="009E1FAE"/>
    <w:rsid w:val="009F6A00"/>
    <w:rsid w:val="00AA3A3C"/>
    <w:rsid w:val="00AB485E"/>
    <w:rsid w:val="00AC70A7"/>
    <w:rsid w:val="00B43B1C"/>
    <w:rsid w:val="00B54E99"/>
    <w:rsid w:val="00B664B3"/>
    <w:rsid w:val="00B903CE"/>
    <w:rsid w:val="00B9641A"/>
    <w:rsid w:val="00BD33FE"/>
    <w:rsid w:val="00BE2666"/>
    <w:rsid w:val="00C04D32"/>
    <w:rsid w:val="00C05F60"/>
    <w:rsid w:val="00C20123"/>
    <w:rsid w:val="00C522AD"/>
    <w:rsid w:val="00C83193"/>
    <w:rsid w:val="00CA0A6A"/>
    <w:rsid w:val="00CA7C29"/>
    <w:rsid w:val="00CC2A4A"/>
    <w:rsid w:val="00CD0340"/>
    <w:rsid w:val="00CD4799"/>
    <w:rsid w:val="00CF25C5"/>
    <w:rsid w:val="00D016B4"/>
    <w:rsid w:val="00D156AB"/>
    <w:rsid w:val="00D25A4E"/>
    <w:rsid w:val="00E1161E"/>
    <w:rsid w:val="00E33525"/>
    <w:rsid w:val="00E56D96"/>
    <w:rsid w:val="00E77CA5"/>
    <w:rsid w:val="00E9371F"/>
    <w:rsid w:val="00EC0DF0"/>
    <w:rsid w:val="00EE348B"/>
    <w:rsid w:val="00EE7D8E"/>
    <w:rsid w:val="00F150E0"/>
    <w:rsid w:val="00F3662C"/>
    <w:rsid w:val="00F81A6D"/>
    <w:rsid w:val="00F8538F"/>
    <w:rsid w:val="00F86FC9"/>
    <w:rsid w:val="00F96E37"/>
    <w:rsid w:val="00FC0A45"/>
    <w:rsid w:val="00FC609F"/>
    <w:rsid w:val="00FD10F0"/>
    <w:rsid w:val="00FE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A7C2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5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45F"/>
  </w:style>
  <w:style w:type="paragraph" w:styleId="a6">
    <w:name w:val="footer"/>
    <w:basedOn w:val="a"/>
    <w:link w:val="a7"/>
    <w:uiPriority w:val="99"/>
    <w:unhideWhenUsed/>
    <w:rsid w:val="0085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A7C2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5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45F"/>
  </w:style>
  <w:style w:type="paragraph" w:styleId="a6">
    <w:name w:val="footer"/>
    <w:basedOn w:val="a"/>
    <w:link w:val="a7"/>
    <w:uiPriority w:val="99"/>
    <w:unhideWhenUsed/>
    <w:rsid w:val="0085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B9EA-029A-487A-8D2F-C2A6E67E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dcterms:created xsi:type="dcterms:W3CDTF">2016-04-18T10:29:00Z</dcterms:created>
  <dcterms:modified xsi:type="dcterms:W3CDTF">2016-04-18T10:29:00Z</dcterms:modified>
</cp:coreProperties>
</file>